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26" w:rsidRPr="004C07B1" w:rsidRDefault="007B7226">
      <w:pPr>
        <w:rPr>
          <w:rFonts w:ascii="SignaColumn-Light" w:hAnsi="SignaColumn-Light"/>
          <w:sz w:val="40"/>
        </w:rPr>
      </w:pPr>
      <w:r w:rsidRPr="004C07B1">
        <w:rPr>
          <w:rFonts w:ascii="SignaColumn-Light" w:hAnsi="SignaColumn-Light"/>
          <w:sz w:val="40"/>
        </w:rPr>
        <w:t>Badebyen Drøbak Fotballklubb – årsmøte 201</w:t>
      </w:r>
      <w:r w:rsidR="003D446E">
        <w:rPr>
          <w:rFonts w:ascii="SignaColumn-Light" w:hAnsi="SignaColumn-Light"/>
          <w:sz w:val="40"/>
        </w:rPr>
        <w:t>9</w:t>
      </w:r>
      <w:bookmarkStart w:id="0" w:name="_GoBack"/>
      <w:bookmarkEnd w:id="0"/>
    </w:p>
    <w:p w:rsidR="007B7226" w:rsidRPr="007B7226" w:rsidRDefault="007B7226">
      <w:pPr>
        <w:rPr>
          <w:rFonts w:ascii="SignaColumn-Light" w:hAnsi="SignaColumn-Light"/>
        </w:rPr>
      </w:pPr>
    </w:p>
    <w:p w:rsidR="00300DBC" w:rsidRPr="007B7226" w:rsidRDefault="007B7226">
      <w:pPr>
        <w:rPr>
          <w:rFonts w:ascii="SignaColumn-Light" w:hAnsi="SignaColumn-Light"/>
          <w:b/>
          <w:sz w:val="28"/>
        </w:rPr>
      </w:pPr>
      <w:r w:rsidRPr="007B7226">
        <w:rPr>
          <w:rFonts w:ascii="SignaColumn-Light" w:hAnsi="SignaColumn-Light"/>
          <w:b/>
          <w:sz w:val="28"/>
        </w:rPr>
        <w:t>Vedlegg til sak 4 / Styrets forslag til forretningsorden</w:t>
      </w:r>
    </w:p>
    <w:p w:rsidR="007B7226" w:rsidRPr="007B7226" w:rsidRDefault="007B7226">
      <w:pPr>
        <w:rPr>
          <w:rFonts w:ascii="SignaColumn-Light" w:hAnsi="SignaColumn-Light"/>
        </w:rPr>
      </w:pPr>
    </w:p>
    <w:p w:rsidR="007B7226" w:rsidRPr="007B7226" w:rsidRDefault="007B7226" w:rsidP="007B7226">
      <w:pPr>
        <w:pStyle w:val="Title"/>
        <w:rPr>
          <w:rFonts w:ascii="SignaColumn-Light" w:hAnsi="SignaColumn-Light"/>
        </w:rPr>
      </w:pPr>
      <w:r w:rsidRPr="007B7226">
        <w:rPr>
          <w:rFonts w:ascii="SignaColumn-Light" w:hAnsi="SignaColumn-Light"/>
        </w:rPr>
        <w:t xml:space="preserve">FORRETNINGSORDEN </w:t>
      </w:r>
    </w:p>
    <w:p w:rsidR="007B7226" w:rsidRPr="007B7226" w:rsidRDefault="007B7226" w:rsidP="007B7226">
      <w:pPr>
        <w:autoSpaceDE w:val="0"/>
        <w:autoSpaceDN w:val="0"/>
        <w:adjustRightInd w:val="0"/>
        <w:spacing w:after="0"/>
        <w:rPr>
          <w:rFonts w:ascii="SignaColumn-Light" w:hAnsi="SignaColumn-Light"/>
          <w:b/>
          <w:bCs/>
        </w:rPr>
      </w:pPr>
    </w:p>
    <w:p w:rsidR="007B7226" w:rsidRPr="007B7226" w:rsidRDefault="007B7226" w:rsidP="007B7226">
      <w:pPr>
        <w:numPr>
          <w:ilvl w:val="0"/>
          <w:numId w:val="1"/>
        </w:numPr>
        <w:autoSpaceDE w:val="0"/>
        <w:autoSpaceDN w:val="0"/>
        <w:adjustRightInd w:val="0"/>
        <w:spacing w:after="0" w:line="240" w:lineRule="auto"/>
        <w:rPr>
          <w:rFonts w:ascii="SignaColumn-Light" w:hAnsi="SignaColumn-Light"/>
          <w:szCs w:val="23"/>
        </w:rPr>
      </w:pPr>
      <w:r w:rsidRPr="007B7226">
        <w:rPr>
          <w:rFonts w:ascii="SignaColumn-Light" w:hAnsi="SignaColumn-Light"/>
          <w:szCs w:val="23"/>
        </w:rPr>
        <w:t xml:space="preserve">Årsmøtet ledes av den valgte dirigenten. </w:t>
      </w:r>
    </w:p>
    <w:p w:rsidR="007B7226" w:rsidRDefault="007B7226" w:rsidP="007B7226">
      <w:pPr>
        <w:autoSpaceDE w:val="0"/>
        <w:autoSpaceDN w:val="0"/>
        <w:adjustRightInd w:val="0"/>
        <w:spacing w:after="0" w:line="240" w:lineRule="auto"/>
        <w:ind w:left="720"/>
        <w:rPr>
          <w:rFonts w:ascii="SignaColumn-Light" w:hAnsi="SignaColumn-Light"/>
          <w:szCs w:val="23"/>
        </w:rPr>
      </w:pPr>
    </w:p>
    <w:p w:rsidR="007B7226" w:rsidRPr="007B7226" w:rsidRDefault="007B7226" w:rsidP="007B7226">
      <w:pPr>
        <w:numPr>
          <w:ilvl w:val="0"/>
          <w:numId w:val="1"/>
        </w:numPr>
        <w:autoSpaceDE w:val="0"/>
        <w:autoSpaceDN w:val="0"/>
        <w:adjustRightInd w:val="0"/>
        <w:spacing w:after="0" w:line="240" w:lineRule="auto"/>
        <w:rPr>
          <w:rFonts w:ascii="SignaColumn-Light" w:hAnsi="SignaColumn-Light"/>
          <w:szCs w:val="23"/>
        </w:rPr>
      </w:pPr>
      <w:r w:rsidRPr="007B7226">
        <w:rPr>
          <w:rFonts w:ascii="SignaColumn-Light" w:hAnsi="SignaColumn-Light"/>
          <w:szCs w:val="23"/>
        </w:rPr>
        <w:t xml:space="preserve">Protokollen føres av den valgte sekretæren. </w:t>
      </w:r>
    </w:p>
    <w:p w:rsidR="007B7226" w:rsidRDefault="007B7226" w:rsidP="007B7226">
      <w:pPr>
        <w:autoSpaceDE w:val="0"/>
        <w:autoSpaceDN w:val="0"/>
        <w:adjustRightInd w:val="0"/>
        <w:spacing w:after="0" w:line="240" w:lineRule="auto"/>
        <w:ind w:left="720"/>
        <w:rPr>
          <w:rFonts w:ascii="SignaColumn-Light" w:hAnsi="SignaColumn-Light"/>
          <w:szCs w:val="23"/>
        </w:rPr>
      </w:pPr>
    </w:p>
    <w:p w:rsidR="004C07B1" w:rsidRPr="004C07B1" w:rsidRDefault="007B7226" w:rsidP="00E74CB8">
      <w:pPr>
        <w:numPr>
          <w:ilvl w:val="0"/>
          <w:numId w:val="1"/>
        </w:numPr>
        <w:autoSpaceDE w:val="0"/>
        <w:autoSpaceDN w:val="0"/>
        <w:adjustRightInd w:val="0"/>
        <w:spacing w:after="0" w:line="240" w:lineRule="auto"/>
        <w:ind w:left="708"/>
        <w:rPr>
          <w:rFonts w:ascii="SignaColumn-Light" w:hAnsi="SignaColumn-Light"/>
          <w:szCs w:val="23"/>
        </w:rPr>
      </w:pPr>
      <w:r w:rsidRPr="004C07B1">
        <w:rPr>
          <w:rFonts w:ascii="SignaColumn-Light" w:hAnsi="SignaColumn-Light"/>
          <w:szCs w:val="23"/>
        </w:rPr>
        <w:t>Ingen representant gis rett til ordet mer enn 3 ganger i samme sak.</w:t>
      </w:r>
      <w:r w:rsidR="004C07B1">
        <w:rPr>
          <w:rFonts w:ascii="SignaColumn-Light" w:hAnsi="SignaColumn-Light"/>
          <w:szCs w:val="23"/>
        </w:rPr>
        <w:t xml:space="preserve"> </w:t>
      </w:r>
      <w:r w:rsidRPr="004C07B1">
        <w:rPr>
          <w:rFonts w:ascii="SignaColumn-Light" w:hAnsi="SignaColumn-Light"/>
          <w:szCs w:val="23"/>
        </w:rPr>
        <w:t>Med unntak for innledningsforedrag settes taletiden til:</w:t>
      </w:r>
      <w:r w:rsidR="004C07B1" w:rsidRPr="004C07B1">
        <w:rPr>
          <w:rFonts w:ascii="SignaColumn-Light" w:hAnsi="SignaColumn-Light"/>
          <w:szCs w:val="23"/>
        </w:rPr>
        <w:t xml:space="preserve"> </w:t>
      </w:r>
      <w:r w:rsidRPr="004C07B1">
        <w:rPr>
          <w:rFonts w:ascii="SignaColumn-Light" w:hAnsi="SignaColumn-Light"/>
          <w:szCs w:val="23"/>
        </w:rPr>
        <w:t>5 min. f</w:t>
      </w:r>
      <w:r w:rsidR="004C07B1" w:rsidRPr="004C07B1">
        <w:rPr>
          <w:rFonts w:ascii="SignaColumn-Light" w:hAnsi="SignaColumn-Light"/>
          <w:szCs w:val="23"/>
        </w:rPr>
        <w:t>ørste gang og 2</w:t>
      </w:r>
      <w:r w:rsidRPr="004C07B1">
        <w:rPr>
          <w:rFonts w:ascii="SignaColumn-Light" w:hAnsi="SignaColumn-Light"/>
          <w:szCs w:val="23"/>
        </w:rPr>
        <w:t xml:space="preserve"> min. andre gang og tredje gang.</w:t>
      </w:r>
    </w:p>
    <w:p w:rsidR="007B7226" w:rsidRDefault="007B7226" w:rsidP="007B7226">
      <w:pPr>
        <w:autoSpaceDE w:val="0"/>
        <w:autoSpaceDN w:val="0"/>
        <w:adjustRightInd w:val="0"/>
        <w:spacing w:after="0" w:line="240" w:lineRule="auto"/>
        <w:ind w:left="720"/>
        <w:rPr>
          <w:rFonts w:ascii="SignaColumn-Light" w:hAnsi="SignaColumn-Light"/>
          <w:szCs w:val="23"/>
        </w:rPr>
      </w:pPr>
    </w:p>
    <w:p w:rsidR="004C07B1" w:rsidRDefault="004C07B1" w:rsidP="007B7226">
      <w:pPr>
        <w:numPr>
          <w:ilvl w:val="0"/>
          <w:numId w:val="1"/>
        </w:numPr>
        <w:autoSpaceDE w:val="0"/>
        <w:autoSpaceDN w:val="0"/>
        <w:adjustRightInd w:val="0"/>
        <w:spacing w:after="0" w:line="240" w:lineRule="auto"/>
        <w:rPr>
          <w:rFonts w:ascii="SignaColumn-Light" w:hAnsi="SignaColumn-Light"/>
          <w:szCs w:val="23"/>
        </w:rPr>
      </w:pPr>
      <w:r w:rsidRPr="004C07B1">
        <w:rPr>
          <w:rFonts w:ascii="SignaColumn-Light" w:hAnsi="SignaColumn-Light"/>
          <w:szCs w:val="23"/>
        </w:rPr>
        <w:t>Dirigenten kan forkorte taletiden, samt sette strek for inntegnede talere.</w:t>
      </w:r>
    </w:p>
    <w:p w:rsidR="004C07B1" w:rsidRDefault="004C07B1" w:rsidP="004C07B1">
      <w:pPr>
        <w:autoSpaceDE w:val="0"/>
        <w:autoSpaceDN w:val="0"/>
        <w:adjustRightInd w:val="0"/>
        <w:spacing w:after="0" w:line="240" w:lineRule="auto"/>
        <w:ind w:left="720"/>
        <w:rPr>
          <w:rFonts w:ascii="SignaColumn-Light" w:hAnsi="SignaColumn-Light"/>
          <w:szCs w:val="23"/>
        </w:rPr>
      </w:pPr>
    </w:p>
    <w:p w:rsidR="007B7226" w:rsidRPr="007B7226" w:rsidRDefault="007B7226" w:rsidP="007B7226">
      <w:pPr>
        <w:numPr>
          <w:ilvl w:val="0"/>
          <w:numId w:val="1"/>
        </w:numPr>
        <w:autoSpaceDE w:val="0"/>
        <w:autoSpaceDN w:val="0"/>
        <w:adjustRightInd w:val="0"/>
        <w:spacing w:after="0" w:line="240" w:lineRule="auto"/>
        <w:rPr>
          <w:rFonts w:ascii="SignaColumn-Light" w:hAnsi="SignaColumn-Light"/>
          <w:szCs w:val="23"/>
        </w:rPr>
      </w:pPr>
      <w:r w:rsidRPr="007B7226">
        <w:rPr>
          <w:rFonts w:ascii="SignaColumn-Light" w:hAnsi="SignaColumn-Light"/>
          <w:szCs w:val="23"/>
        </w:rPr>
        <w:t>Representanter som forlanger ordet til forretningsorden</w:t>
      </w:r>
      <w:r w:rsidR="004C07B1">
        <w:rPr>
          <w:rFonts w:ascii="SignaColumn-Light" w:hAnsi="SignaColumn-Light"/>
          <w:szCs w:val="23"/>
        </w:rPr>
        <w:t>*</w:t>
      </w:r>
      <w:r w:rsidRPr="007B7226">
        <w:rPr>
          <w:rFonts w:ascii="SignaColumn-Light" w:hAnsi="SignaColumn-Light"/>
          <w:szCs w:val="23"/>
        </w:rPr>
        <w:t xml:space="preserve"> har 1 min. taletid.</w:t>
      </w:r>
    </w:p>
    <w:p w:rsidR="007B7226" w:rsidRDefault="007B7226" w:rsidP="007B7226">
      <w:pPr>
        <w:autoSpaceDE w:val="0"/>
        <w:autoSpaceDN w:val="0"/>
        <w:adjustRightInd w:val="0"/>
        <w:spacing w:after="0" w:line="240" w:lineRule="auto"/>
        <w:ind w:left="720"/>
        <w:rPr>
          <w:rFonts w:ascii="SignaColumn-Light" w:hAnsi="SignaColumn-Light"/>
          <w:szCs w:val="23"/>
        </w:rPr>
      </w:pPr>
    </w:p>
    <w:p w:rsidR="007B7226" w:rsidRPr="007B7226" w:rsidRDefault="007B7226" w:rsidP="007B7226">
      <w:pPr>
        <w:numPr>
          <w:ilvl w:val="0"/>
          <w:numId w:val="1"/>
        </w:numPr>
        <w:autoSpaceDE w:val="0"/>
        <w:autoSpaceDN w:val="0"/>
        <w:adjustRightInd w:val="0"/>
        <w:spacing w:after="0" w:line="240" w:lineRule="auto"/>
        <w:rPr>
          <w:rFonts w:ascii="SignaColumn-Light" w:hAnsi="SignaColumn-Light"/>
          <w:szCs w:val="23"/>
        </w:rPr>
      </w:pPr>
      <w:r w:rsidRPr="007B7226">
        <w:rPr>
          <w:rFonts w:ascii="SignaColumn-Light" w:hAnsi="SignaColumn-Light"/>
          <w:szCs w:val="23"/>
        </w:rPr>
        <w:t>Alle forslag må leveres skriftlig til dirigenten, og være undertegnet med</w:t>
      </w:r>
    </w:p>
    <w:p w:rsidR="007B7226" w:rsidRDefault="007B7226" w:rsidP="007B7226">
      <w:pPr>
        <w:autoSpaceDE w:val="0"/>
        <w:autoSpaceDN w:val="0"/>
        <w:adjustRightInd w:val="0"/>
        <w:spacing w:after="0"/>
        <w:ind w:left="708"/>
        <w:rPr>
          <w:rFonts w:ascii="SignaColumn-Light" w:hAnsi="SignaColumn-Light"/>
          <w:szCs w:val="23"/>
        </w:rPr>
      </w:pPr>
      <w:r w:rsidRPr="007B7226">
        <w:rPr>
          <w:rFonts w:ascii="SignaColumn-Light" w:hAnsi="SignaColumn-Light"/>
          <w:szCs w:val="23"/>
        </w:rPr>
        <w:t>representantens navn. Forslag kan bare fremmes i saker som står på saklisten.</w:t>
      </w:r>
    </w:p>
    <w:p w:rsidR="007B7226" w:rsidRDefault="007B7226" w:rsidP="007B7226">
      <w:pPr>
        <w:autoSpaceDE w:val="0"/>
        <w:autoSpaceDN w:val="0"/>
        <w:adjustRightInd w:val="0"/>
        <w:spacing w:after="0"/>
        <w:ind w:left="708"/>
        <w:rPr>
          <w:rFonts w:ascii="SignaColumn-Light" w:hAnsi="SignaColumn-Light"/>
          <w:szCs w:val="23"/>
        </w:rPr>
      </w:pPr>
    </w:p>
    <w:p w:rsidR="007B7226" w:rsidRDefault="007B7226" w:rsidP="007B7226">
      <w:pPr>
        <w:autoSpaceDE w:val="0"/>
        <w:autoSpaceDN w:val="0"/>
        <w:adjustRightInd w:val="0"/>
        <w:spacing w:after="0"/>
        <w:ind w:left="708"/>
        <w:rPr>
          <w:rFonts w:ascii="SignaColumn-Light" w:hAnsi="SignaColumn-Light"/>
          <w:szCs w:val="23"/>
        </w:rPr>
      </w:pPr>
      <w:r w:rsidRPr="007B7226">
        <w:rPr>
          <w:rFonts w:ascii="SignaColumn-Light" w:hAnsi="SignaColumn-Light"/>
          <w:szCs w:val="23"/>
        </w:rPr>
        <w:t>Tidligere forslag kan ikke trekkes tilbake og nye forslag ikke settes fram etter at strek er satt, eller saken er tatt opp til votering.</w:t>
      </w:r>
    </w:p>
    <w:p w:rsidR="007B7226" w:rsidRPr="007B7226" w:rsidRDefault="007B7226" w:rsidP="007B7226">
      <w:pPr>
        <w:autoSpaceDE w:val="0"/>
        <w:autoSpaceDN w:val="0"/>
        <w:adjustRightInd w:val="0"/>
        <w:spacing w:after="0"/>
        <w:ind w:left="708"/>
        <w:rPr>
          <w:rFonts w:ascii="SignaColumn-Light" w:hAnsi="SignaColumn-Light"/>
          <w:szCs w:val="23"/>
        </w:rPr>
      </w:pPr>
    </w:p>
    <w:p w:rsidR="007B7226" w:rsidRPr="004C07B1" w:rsidRDefault="007B7226" w:rsidP="004C07B1">
      <w:pPr>
        <w:numPr>
          <w:ilvl w:val="0"/>
          <w:numId w:val="1"/>
        </w:numPr>
        <w:autoSpaceDE w:val="0"/>
        <w:autoSpaceDN w:val="0"/>
        <w:adjustRightInd w:val="0"/>
        <w:spacing w:after="0" w:line="240" w:lineRule="auto"/>
        <w:rPr>
          <w:rFonts w:ascii="SignaColumn-Light" w:hAnsi="SignaColumn-Light"/>
          <w:szCs w:val="23"/>
        </w:rPr>
      </w:pPr>
      <w:r w:rsidRPr="007B7226">
        <w:rPr>
          <w:rFonts w:ascii="SignaColumn-Light" w:hAnsi="SignaColumn-Light"/>
          <w:szCs w:val="23"/>
        </w:rPr>
        <w:t xml:space="preserve">Med unntak av lovendringer avgjøres alle vedtak og valg ved flertall av de avgitte stemmer. </w:t>
      </w:r>
      <w:r w:rsidR="004C07B1" w:rsidRPr="004C07B1">
        <w:rPr>
          <w:rFonts w:ascii="SignaColumn-Light" w:hAnsi="SignaColumn-Light"/>
          <w:szCs w:val="23"/>
        </w:rPr>
        <w:t>Alle valg der det foreligger flere enn ett forslag foregår skriftlig eller om det stilles krav om det. Blanke stemmesedler teller ikke, og stemmene regnes ikke som avgitt. Øvrige avstemminger foregår med håndsopprekking.</w:t>
      </w:r>
    </w:p>
    <w:p w:rsidR="007B7226" w:rsidRPr="007B7226" w:rsidRDefault="007B7226" w:rsidP="007B7226">
      <w:pPr>
        <w:autoSpaceDE w:val="0"/>
        <w:autoSpaceDN w:val="0"/>
        <w:adjustRightInd w:val="0"/>
        <w:spacing w:after="0" w:line="240" w:lineRule="auto"/>
        <w:ind w:left="720"/>
        <w:rPr>
          <w:rFonts w:ascii="SignaColumn-Light" w:hAnsi="SignaColumn-Light"/>
          <w:szCs w:val="23"/>
        </w:rPr>
      </w:pPr>
    </w:p>
    <w:p w:rsidR="007B7226" w:rsidRPr="007B7226" w:rsidRDefault="007B7226" w:rsidP="007B7226">
      <w:pPr>
        <w:numPr>
          <w:ilvl w:val="0"/>
          <w:numId w:val="1"/>
        </w:numPr>
        <w:autoSpaceDE w:val="0"/>
        <w:autoSpaceDN w:val="0"/>
        <w:adjustRightInd w:val="0"/>
        <w:spacing w:after="0" w:line="240" w:lineRule="auto"/>
        <w:rPr>
          <w:rFonts w:ascii="SignaColumn-Light" w:hAnsi="SignaColumn-Light"/>
          <w:szCs w:val="23"/>
        </w:rPr>
      </w:pPr>
      <w:r w:rsidRPr="007B7226">
        <w:rPr>
          <w:rFonts w:ascii="SignaColumn-Light" w:hAnsi="SignaColumn-Light"/>
          <w:szCs w:val="23"/>
        </w:rPr>
        <w:t>I protokollen føres det inn hvem som har hatt ordet i sakene, forslag og vedtak med antall stemmer for og imot.</w:t>
      </w:r>
    </w:p>
    <w:p w:rsidR="007B7226" w:rsidRDefault="007B7226"/>
    <w:p w:rsidR="004C07B1" w:rsidRDefault="004C07B1"/>
    <w:p w:rsidR="004C07B1" w:rsidRPr="004C07B1" w:rsidRDefault="004C07B1">
      <w:pPr>
        <w:rPr>
          <w:rFonts w:ascii="SignaColumn-Light" w:hAnsi="SignaColumn-Light"/>
          <w:i/>
          <w:sz w:val="20"/>
        </w:rPr>
      </w:pPr>
      <w:r w:rsidRPr="004C07B1">
        <w:rPr>
          <w:rFonts w:ascii="SignaColumn-Light" w:hAnsi="SignaColumn-Light"/>
          <w:i/>
          <w:sz w:val="20"/>
        </w:rPr>
        <w:t>* Begrepet «TIL FORRETNINGSORDEN» er for å tilkjennegi at man er uenig i dirigentens måte å lede møtet eller voteringen på.</w:t>
      </w:r>
    </w:p>
    <w:sectPr w:rsidR="004C07B1" w:rsidRPr="004C0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SignaColumn-Light">
    <w:panose1 w:val="0200040305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63084"/>
    <w:multiLevelType w:val="hybridMultilevel"/>
    <w:tmpl w:val="4CD644C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7DAA369F"/>
    <w:multiLevelType w:val="hybridMultilevel"/>
    <w:tmpl w:val="F038363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26"/>
    <w:rsid w:val="000A01E8"/>
    <w:rsid w:val="00300DBC"/>
    <w:rsid w:val="003D446E"/>
    <w:rsid w:val="004C07B1"/>
    <w:rsid w:val="007B7226"/>
    <w:rsid w:val="00A65ABD"/>
    <w:rsid w:val="00E735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47BC"/>
  <w15:chartTrackingRefBased/>
  <w15:docId w15:val="{9DF60C09-2832-4AA0-95EF-F22949B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7226"/>
    <w:pPr>
      <w:autoSpaceDE w:val="0"/>
      <w:autoSpaceDN w:val="0"/>
      <w:adjustRightInd w:val="0"/>
      <w:spacing w:after="0" w:line="240" w:lineRule="auto"/>
      <w:jc w:val="center"/>
    </w:pPr>
    <w:rPr>
      <w:rFonts w:ascii="Times-Bold" w:eastAsia="Times New Roman" w:hAnsi="Times-Bold" w:cs="Times New Roman"/>
      <w:b/>
      <w:bCs/>
      <w:sz w:val="28"/>
      <w:szCs w:val="28"/>
      <w:lang w:eastAsia="nb-NO"/>
    </w:rPr>
  </w:style>
  <w:style w:type="character" w:customStyle="1" w:styleId="TitleChar">
    <w:name w:val="Title Char"/>
    <w:basedOn w:val="DefaultParagraphFont"/>
    <w:link w:val="Title"/>
    <w:rsid w:val="007B7226"/>
    <w:rPr>
      <w:rFonts w:ascii="Times-Bold" w:eastAsia="Times New Roman" w:hAnsi="Times-Bold" w:cs="Times New Roman"/>
      <w:b/>
      <w:bCs/>
      <w:sz w:val="28"/>
      <w:szCs w:val="28"/>
      <w:lang w:eastAsia="nb-NO"/>
    </w:rPr>
  </w:style>
  <w:style w:type="paragraph" w:styleId="ListParagraph">
    <w:name w:val="List Paragraph"/>
    <w:basedOn w:val="Normal"/>
    <w:uiPriority w:val="34"/>
    <w:qFormat/>
    <w:rsid w:val="007B7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3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1BEED3AF</Template>
  <TotalTime>0</TotalTime>
  <Pages>1</Pages>
  <Words>220</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Storebrand ASA</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 Tore</dc:creator>
  <cp:keywords/>
  <dc:description/>
  <cp:lastModifiedBy>Lind, Tore</cp:lastModifiedBy>
  <cp:revision>3</cp:revision>
  <dcterms:created xsi:type="dcterms:W3CDTF">2019-02-18T19:24:00Z</dcterms:created>
  <dcterms:modified xsi:type="dcterms:W3CDTF">2019-02-18T19:24:00Z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620296588</vt:i4>
  </property>
  <property fmtid="{D5CDD505-2E9C-101B-9397-08002B2CF9AE}" pid="3" name="_NewReviewCycle">
    <vt:lpwstr/>
  </property>
  <property fmtid="{D5CDD505-2E9C-101B-9397-08002B2CF9AE}" pid="4" name="_EmailSubject">
    <vt:lpwstr>Badebyen / Årsmøte 2019</vt:lpwstr>
  </property>
  <property fmtid="{D5CDD505-2E9C-101B-9397-08002B2CF9AE}" pid="5" name="_AuthorEmail">
    <vt:lpwstr>Tore.Lind@storebrand.com</vt:lpwstr>
  </property>
  <property fmtid="{D5CDD505-2E9C-101B-9397-08002B2CF9AE}" pid="6" name="_AuthorEmailDisplayName">
    <vt:lpwstr>Lind, Tore</vt:lpwstr>
  </property>
</Properties>
</file>